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F95AF0">
        <w:rPr>
          <w:rFonts w:asciiTheme="minorHAnsi" w:hAnsiTheme="minorHAnsi" w:cs="Arial"/>
          <w:b/>
          <w:sz w:val="28"/>
          <w:szCs w:val="22"/>
        </w:rPr>
        <w:t>ARTS AND CULTURE (VISUAL ART) - GRADE 8 20</w:t>
      </w:r>
      <w:r w:rsidR="0037632D">
        <w:rPr>
          <w:rFonts w:asciiTheme="minorHAnsi" w:hAnsiTheme="minorHAnsi" w:cs="Arial"/>
          <w:b/>
          <w:sz w:val="28"/>
          <w:szCs w:val="22"/>
        </w:rPr>
        <w:t>2</w:t>
      </w:r>
      <w:r w:rsidR="00C04351">
        <w:rPr>
          <w:rFonts w:asciiTheme="minorHAnsi" w:hAnsiTheme="minorHAnsi" w:cs="Arial"/>
          <w:b/>
          <w:sz w:val="28"/>
          <w:szCs w:val="22"/>
        </w:rPr>
        <w:t>1</w:t>
      </w:r>
    </w:p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613D2C" w:rsidRPr="00F95AF0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13D2C" w:rsidRPr="00F95AF0" w:rsidRDefault="00C04351" w:rsidP="00F26B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(15 February  2021 – 23 April 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‘Life drawing’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613D2C" w:rsidRPr="00F95AF0" w:rsidRDefault="00613D2C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Practical: Exploration of graphic elements on a 2D surface.    </w:t>
            </w:r>
          </w:p>
          <w:p w:rsidR="003F24BD" w:rsidRDefault="003F24BD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828B6" w:rsidRDefault="002D5856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Step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0828B6"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(50 marks)</w:t>
            </w:r>
          </w:p>
          <w:p w:rsidR="00613D2C" w:rsidRPr="00F95AF0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586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828B6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2D58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4351">
              <w:rPr>
                <w:rFonts w:asciiTheme="minorHAnsi" w:hAnsiTheme="minorHAnsi" w:cs="Arial"/>
                <w:sz w:val="22"/>
                <w:szCs w:val="22"/>
              </w:rPr>
              <w:t>March</w:t>
            </w:r>
          </w:p>
          <w:p w:rsidR="003F24BD" w:rsidRDefault="003F24BD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828B6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Step 2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: Drawings</w:t>
            </w:r>
          </w:p>
          <w:p w:rsidR="00C04351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(50 marks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613D2C" w:rsidRPr="00F95AF0" w:rsidRDefault="00C0435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 w:rsidR="000828B6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April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:rsidR="00613D2C" w:rsidRPr="00F95AF0" w:rsidRDefault="00613D2C" w:rsidP="00F26B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E01A36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writing &amp; research skills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 and exploration of visual art concepts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E01A36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C04351" w:rsidP="00F26B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(3 May 2021 – 9 July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F95AF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Practical Brief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‘Sculpture’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C0435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>Practical:  Exploration of sculptural media elements using 3D.</w:t>
            </w:r>
          </w:p>
          <w:p w:rsidR="00613D2C" w:rsidRPr="00F95AF0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586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473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D58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473A">
              <w:rPr>
                <w:rFonts w:asciiTheme="minorHAnsi" w:hAnsiTheme="minorHAnsi" w:cs="Arial"/>
                <w:sz w:val="22"/>
                <w:szCs w:val="22"/>
              </w:rPr>
              <w:t>June</w:t>
            </w:r>
            <w:r w:rsidR="002A0C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A0C0C">
              <w:rPr>
                <w:rFonts w:asciiTheme="minorHAnsi" w:hAnsiTheme="minorHAnsi" w:cs="Arial"/>
                <w:sz w:val="22"/>
                <w:szCs w:val="22"/>
              </w:rPr>
              <w:t>50 marks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613D2C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473A">
              <w:rPr>
                <w:rFonts w:asciiTheme="minorHAnsi" w:hAnsiTheme="minorHAnsi" w:cs="Arial"/>
                <w:sz w:val="22"/>
                <w:szCs w:val="22"/>
              </w:rPr>
              <w:t>2 July</w:t>
            </w:r>
            <w:r w:rsidR="002A0C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A0C0C">
              <w:rPr>
                <w:rFonts w:asciiTheme="minorHAnsi" w:hAnsiTheme="minorHAnsi" w:cs="Arial"/>
                <w:sz w:val="22"/>
                <w:szCs w:val="22"/>
              </w:rPr>
              <w:t>50 marks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3F24BD" w:rsidRPr="00F95AF0" w:rsidRDefault="003F24BD" w:rsidP="00613D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A0C0C" w:rsidRPr="00F95AF0" w:rsidRDefault="003F24BD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3: 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Research Project: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>“What is Sculpture?”</w:t>
            </w:r>
            <w:r w:rsidR="002A0C0C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2A0C0C" w:rsidRPr="00F95AF0">
              <w:rPr>
                <w:rFonts w:asciiTheme="minorHAnsi" w:hAnsiTheme="minorHAnsi" w:cs="Arial"/>
                <w:sz w:val="22"/>
                <w:szCs w:val="22"/>
              </w:rPr>
              <w:t xml:space="preserve">“What is </w:t>
            </w:r>
            <w:r w:rsidR="002A0C0C">
              <w:rPr>
                <w:rFonts w:asciiTheme="minorHAnsi" w:hAnsiTheme="minorHAnsi" w:cs="Arial"/>
                <w:sz w:val="22"/>
                <w:szCs w:val="22"/>
              </w:rPr>
              <w:t>Art</w:t>
            </w:r>
            <w:r w:rsidR="002A0C0C" w:rsidRPr="00F95AF0">
              <w:rPr>
                <w:rFonts w:asciiTheme="minorHAnsi" w:hAnsiTheme="minorHAnsi" w:cs="Arial"/>
                <w:sz w:val="22"/>
                <w:szCs w:val="22"/>
              </w:rPr>
              <w:t>?”</w:t>
            </w:r>
          </w:p>
          <w:p w:rsidR="00613D2C" w:rsidRDefault="002A0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 June</w:t>
            </w:r>
          </w:p>
          <w:p w:rsidR="003F24BD" w:rsidRPr="00F95AF0" w:rsidRDefault="003F24BD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3F24BD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4: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Controlled test </w:t>
            </w:r>
          </w:p>
          <w:p w:rsidR="006C473A" w:rsidRDefault="00C04351" w:rsidP="000828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28 June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Arial"/>
                <w:sz w:val="22"/>
                <w:szCs w:val="22"/>
              </w:rPr>
              <w:t>9 July</w:t>
            </w:r>
          </w:p>
          <w:p w:rsidR="00613D2C" w:rsidRPr="00F95AF0" w:rsidRDefault="003F24BD" w:rsidP="000828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Complete tasks within time, space &amp;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C04351" w:rsidP="00444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(26  July 2021</w:t>
            </w:r>
            <w:r w:rsidR="00444DC1">
              <w:rPr>
                <w:rFonts w:asciiTheme="minorHAnsi" w:hAnsiTheme="minorHAnsi" w:cs="Arial"/>
                <w:b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44DC1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F95AF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‘Design’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3F24BD" w:rsidP="003F24BD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5: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>Practical: Exploration of Design elements on a 2D surface.</w:t>
            </w:r>
          </w:p>
          <w:p w:rsidR="00613D2C" w:rsidRPr="00F95AF0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6A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26B3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5250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Aug </w:t>
            </w:r>
          </w:p>
          <w:p w:rsidR="003F24BD" w:rsidRPr="00F95AF0" w:rsidRDefault="00F95AF0" w:rsidP="003F24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26B3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01836">
              <w:rPr>
                <w:rFonts w:asciiTheme="minorHAnsi" w:hAnsiTheme="minorHAnsi" w:cs="Arial"/>
                <w:sz w:val="22"/>
                <w:szCs w:val="22"/>
              </w:rPr>
              <w:t xml:space="preserve"> Oct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F24BD"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 w:rsidR="003F24BD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613D2C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3F24BD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6: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October </w:t>
            </w:r>
            <w:r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  <w:r w:rsidR="00534154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95AF0" w:rsidRDefault="00444DC1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bookmarkStart w:id="0" w:name="_GoBack"/>
            <w:bookmarkEnd w:id="0"/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26 Nov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13D2C" w:rsidRPr="00F95AF0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knowledge &amp; skills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Visually analyse &amp; critically reflection of others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613D2C" w:rsidRDefault="00613D2C" w:rsidP="00613D2C">
      <w:pPr>
        <w:rPr>
          <w:rFonts w:ascii="Arial" w:hAnsi="Arial" w:cs="Arial"/>
          <w:sz w:val="22"/>
          <w:szCs w:val="22"/>
        </w:rPr>
      </w:pPr>
    </w:p>
    <w:p w:rsidR="00613D2C" w:rsidRDefault="00043ACA" w:rsidP="00613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13D2C">
        <w:rPr>
          <w:rFonts w:ascii="Arial" w:hAnsi="Arial" w:cs="Arial"/>
          <w:sz w:val="22"/>
          <w:szCs w:val="22"/>
        </w:rPr>
        <w:t xml:space="preserve">                   </w:t>
      </w:r>
    </w:p>
    <w:p w:rsidR="00E87790" w:rsidRPr="00613D2C" w:rsidRDefault="00E87790"/>
    <w:sectPr w:rsidR="00E87790" w:rsidRPr="00613D2C" w:rsidSect="00205D8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AF0"/>
    <w:rsid w:val="00043ACA"/>
    <w:rsid w:val="000828B6"/>
    <w:rsid w:val="00164618"/>
    <w:rsid w:val="001A302A"/>
    <w:rsid w:val="00205D82"/>
    <w:rsid w:val="002310BE"/>
    <w:rsid w:val="00243B39"/>
    <w:rsid w:val="002A0C0C"/>
    <w:rsid w:val="002D5856"/>
    <w:rsid w:val="002E6A97"/>
    <w:rsid w:val="00303261"/>
    <w:rsid w:val="0037632D"/>
    <w:rsid w:val="003F24BD"/>
    <w:rsid w:val="0040032E"/>
    <w:rsid w:val="00444DC1"/>
    <w:rsid w:val="004A31E5"/>
    <w:rsid w:val="004E5BB7"/>
    <w:rsid w:val="005250E0"/>
    <w:rsid w:val="00534154"/>
    <w:rsid w:val="00586867"/>
    <w:rsid w:val="00613D2C"/>
    <w:rsid w:val="00634332"/>
    <w:rsid w:val="006B5F0A"/>
    <w:rsid w:val="006C473A"/>
    <w:rsid w:val="007F6D9B"/>
    <w:rsid w:val="00841601"/>
    <w:rsid w:val="00851198"/>
    <w:rsid w:val="008C2670"/>
    <w:rsid w:val="00901836"/>
    <w:rsid w:val="009C0352"/>
    <w:rsid w:val="009C4B37"/>
    <w:rsid w:val="009E116F"/>
    <w:rsid w:val="00A36958"/>
    <w:rsid w:val="00AC1EF6"/>
    <w:rsid w:val="00C04351"/>
    <w:rsid w:val="00C75870"/>
    <w:rsid w:val="00CB78A6"/>
    <w:rsid w:val="00D763AE"/>
    <w:rsid w:val="00E01A36"/>
    <w:rsid w:val="00E87790"/>
    <w:rsid w:val="00F26B3D"/>
    <w:rsid w:val="00F95AF0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2EDB7"/>
  <w15:docId w15:val="{6959E9FF-76B9-41CF-AB27-03F7ADA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%20ACADEMIC%20DOCUMENTS\GET%20Visual%20Arts\2017%20visual%20art%20academic%20documents\2017%20GET%20Visual%20Arts%20Ass%20Stds\ARTS%20AND%20CULTURE%20grade%208%202017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 AND CULTURE grade 8 2017.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chail01</dc:creator>
  <cp:lastModifiedBy>Leslie Chain</cp:lastModifiedBy>
  <cp:revision>3</cp:revision>
  <dcterms:created xsi:type="dcterms:W3CDTF">2021-02-26T09:28:00Z</dcterms:created>
  <dcterms:modified xsi:type="dcterms:W3CDTF">2021-03-24T17:51:00Z</dcterms:modified>
</cp:coreProperties>
</file>