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D2C" w:rsidRPr="00F95AF0" w:rsidRDefault="00613D2C" w:rsidP="00613D2C">
      <w:pPr>
        <w:jc w:val="center"/>
        <w:rPr>
          <w:rFonts w:asciiTheme="minorHAnsi" w:hAnsiTheme="minorHAnsi" w:cs="Arial"/>
          <w:b/>
          <w:sz w:val="28"/>
          <w:szCs w:val="22"/>
        </w:rPr>
      </w:pPr>
      <w:r w:rsidRPr="00F95AF0">
        <w:rPr>
          <w:rFonts w:asciiTheme="minorHAnsi" w:hAnsiTheme="minorHAnsi" w:cs="Arial"/>
          <w:b/>
          <w:sz w:val="28"/>
          <w:szCs w:val="22"/>
        </w:rPr>
        <w:t xml:space="preserve">ARTS AND CULTURE (VISUAL ART) - GRADE </w:t>
      </w:r>
      <w:r w:rsidR="00FE46BF">
        <w:rPr>
          <w:rFonts w:asciiTheme="minorHAnsi" w:hAnsiTheme="minorHAnsi" w:cs="Arial"/>
          <w:b/>
          <w:sz w:val="28"/>
          <w:szCs w:val="22"/>
        </w:rPr>
        <w:t>9</w:t>
      </w:r>
      <w:r w:rsidRPr="00F95AF0">
        <w:rPr>
          <w:rFonts w:asciiTheme="minorHAnsi" w:hAnsiTheme="minorHAnsi" w:cs="Arial"/>
          <w:b/>
          <w:sz w:val="28"/>
          <w:szCs w:val="22"/>
        </w:rPr>
        <w:t xml:space="preserve"> 20</w:t>
      </w:r>
      <w:r w:rsidR="0037632D">
        <w:rPr>
          <w:rFonts w:asciiTheme="minorHAnsi" w:hAnsiTheme="minorHAnsi" w:cs="Arial"/>
          <w:b/>
          <w:sz w:val="28"/>
          <w:szCs w:val="22"/>
        </w:rPr>
        <w:t>2</w:t>
      </w:r>
      <w:r w:rsidR="00C553B2">
        <w:rPr>
          <w:rFonts w:asciiTheme="minorHAnsi" w:hAnsiTheme="minorHAnsi" w:cs="Arial"/>
          <w:b/>
          <w:sz w:val="28"/>
          <w:szCs w:val="22"/>
        </w:rPr>
        <w:t>2</w:t>
      </w:r>
    </w:p>
    <w:p w:rsidR="00613D2C" w:rsidRPr="00F95AF0" w:rsidRDefault="00613D2C" w:rsidP="00613D2C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5050"/>
        <w:gridCol w:w="2527"/>
      </w:tblGrid>
      <w:tr w:rsidR="00613D2C" w:rsidRPr="00F95AF0" w:rsidTr="00E01A36">
        <w:trPr>
          <w:trHeight w:val="640"/>
        </w:trPr>
        <w:tc>
          <w:tcPr>
            <w:tcW w:w="1745" w:type="dxa"/>
            <w:shd w:val="clear" w:color="auto" w:fill="auto"/>
            <w:vAlign w:val="center"/>
          </w:tcPr>
          <w:p w:rsidR="00613D2C" w:rsidRPr="00F95AF0" w:rsidRDefault="00613D2C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b/>
                <w:sz w:val="22"/>
                <w:szCs w:val="22"/>
              </w:rPr>
              <w:t>TOPIC</w:t>
            </w:r>
          </w:p>
        </w:tc>
        <w:tc>
          <w:tcPr>
            <w:tcW w:w="5050" w:type="dxa"/>
            <w:shd w:val="clear" w:color="auto" w:fill="auto"/>
            <w:vAlign w:val="center"/>
          </w:tcPr>
          <w:p w:rsidR="00613D2C" w:rsidRPr="00F95AF0" w:rsidRDefault="00613D2C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b/>
                <w:sz w:val="22"/>
                <w:szCs w:val="22"/>
              </w:rPr>
              <w:t>ASSESSMENT STANDARDS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613D2C" w:rsidRPr="00F95AF0" w:rsidRDefault="00613D2C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b/>
                <w:sz w:val="22"/>
                <w:szCs w:val="22"/>
              </w:rPr>
              <w:t>PORTFOLIO ASSESSMENT TASKS</w:t>
            </w:r>
          </w:p>
        </w:tc>
      </w:tr>
      <w:tr w:rsidR="00613D2C" w:rsidRPr="00F95AF0" w:rsidTr="00F95AF0">
        <w:trPr>
          <w:trHeight w:val="317"/>
        </w:trPr>
        <w:tc>
          <w:tcPr>
            <w:tcW w:w="9322" w:type="dxa"/>
            <w:gridSpan w:val="3"/>
            <w:shd w:val="clear" w:color="auto" w:fill="FFFF00"/>
            <w:vAlign w:val="center"/>
          </w:tcPr>
          <w:p w:rsidR="00613D2C" w:rsidRPr="00F95AF0" w:rsidRDefault="00C553B2" w:rsidP="00F26B3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PHASE 1 (19 January  2022 – 25 March 2022</w:t>
            </w:r>
            <w:r w:rsidR="00C04351"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613D2C" w:rsidRPr="00F95AF0" w:rsidTr="00424C0B">
        <w:trPr>
          <w:trHeight w:val="454"/>
        </w:trPr>
        <w:tc>
          <w:tcPr>
            <w:tcW w:w="1745" w:type="dxa"/>
            <w:vMerge w:val="restart"/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b/>
                <w:sz w:val="22"/>
                <w:szCs w:val="22"/>
              </w:rPr>
              <w:t>Practical Brief Procedure</w:t>
            </w:r>
          </w:p>
          <w:p w:rsidR="00613D2C" w:rsidRPr="00F95AF0" w:rsidRDefault="00613D2C" w:rsidP="00FE46B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b/>
                <w:sz w:val="22"/>
                <w:szCs w:val="22"/>
              </w:rPr>
              <w:t>‘</w:t>
            </w:r>
            <w:r w:rsidR="00FE46BF">
              <w:rPr>
                <w:rFonts w:asciiTheme="minorHAnsi" w:hAnsiTheme="minorHAnsi" w:cs="Arial"/>
                <w:b/>
                <w:sz w:val="22"/>
                <w:szCs w:val="22"/>
              </w:rPr>
              <w:t>Mixed media’</w:t>
            </w:r>
          </w:p>
        </w:tc>
        <w:tc>
          <w:tcPr>
            <w:tcW w:w="5050" w:type="dxa"/>
            <w:shd w:val="clear" w:color="auto" w:fill="auto"/>
            <w:vAlign w:val="center"/>
          </w:tcPr>
          <w:p w:rsidR="00613D2C" w:rsidRPr="00F95AF0" w:rsidRDefault="00613D2C" w:rsidP="00F95A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 xml:space="preserve">Explore approaches to generating ideas </w:t>
            </w:r>
          </w:p>
        </w:tc>
        <w:tc>
          <w:tcPr>
            <w:tcW w:w="2527" w:type="dxa"/>
            <w:vMerge w:val="restart"/>
            <w:shd w:val="clear" w:color="auto" w:fill="auto"/>
            <w:vAlign w:val="center"/>
          </w:tcPr>
          <w:p w:rsidR="00107778" w:rsidRDefault="00613D2C" w:rsidP="00424C0B">
            <w:pPr>
              <w:pStyle w:val="ColorfulList-Accent1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b/>
                <w:sz w:val="22"/>
                <w:szCs w:val="22"/>
              </w:rPr>
              <w:t>Task 1</w:t>
            </w:r>
            <w:r w:rsidR="00107778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Pr="00F95AF0">
              <w:rPr>
                <w:rFonts w:asciiTheme="minorHAnsi" w:hAnsiTheme="minorHAnsi" w:cs="Arial"/>
                <w:sz w:val="22"/>
                <w:szCs w:val="22"/>
              </w:rPr>
              <w:t xml:space="preserve">Practical: Exploration of graphic elements on a 2D surface.   </w:t>
            </w:r>
          </w:p>
          <w:p w:rsidR="00613D2C" w:rsidRDefault="00613D2C" w:rsidP="00424C0B">
            <w:pPr>
              <w:pStyle w:val="ColorfulList-Accent1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D5856">
              <w:rPr>
                <w:rFonts w:asciiTheme="minorHAnsi" w:hAnsiTheme="minorHAnsi" w:cs="Arial"/>
                <w:sz w:val="22"/>
                <w:szCs w:val="22"/>
              </w:rPr>
              <w:t>Step</w:t>
            </w:r>
            <w:r w:rsidRPr="00F95AF0">
              <w:rPr>
                <w:rFonts w:asciiTheme="minorHAnsi" w:hAnsiTheme="minorHAnsi" w:cs="Arial"/>
                <w:sz w:val="22"/>
                <w:szCs w:val="22"/>
              </w:rPr>
              <w:t xml:space="preserve"> 1</w:t>
            </w:r>
            <w:r w:rsidR="00107778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="00207CC0">
              <w:rPr>
                <w:rFonts w:asciiTheme="minorHAnsi" w:hAnsiTheme="minorHAnsi" w:cs="Arial"/>
                <w:sz w:val="22"/>
                <w:szCs w:val="22"/>
              </w:rPr>
              <w:t>Prep</w:t>
            </w:r>
          </w:p>
          <w:p w:rsidR="00207CC0" w:rsidRPr="00F95AF0" w:rsidRDefault="00207CC0" w:rsidP="00424C0B">
            <w:pPr>
              <w:pStyle w:val="ColorfulList-Accent1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 – 18 Feb</w:t>
            </w:r>
          </w:p>
          <w:p w:rsidR="00107778" w:rsidRDefault="00107778" w:rsidP="00424C0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24C0B" w:rsidRDefault="00424C0B" w:rsidP="00424C0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04351" w:rsidRDefault="00207CC0" w:rsidP="00424C0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24C0B">
              <w:rPr>
                <w:rFonts w:asciiTheme="minorHAnsi" w:hAnsiTheme="minorHAnsi" w:cs="Arial"/>
                <w:b/>
                <w:sz w:val="22"/>
                <w:szCs w:val="22"/>
              </w:rPr>
              <w:t>Task 2: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Formative research project: “What is Mixed Media?”</w:t>
            </w:r>
          </w:p>
          <w:p w:rsidR="00613D2C" w:rsidRPr="00424C0B" w:rsidRDefault="00207CC0" w:rsidP="00424C0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 – 11 March</w:t>
            </w:r>
            <w:r w:rsidR="00613D2C" w:rsidRPr="00F95AF0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</w:p>
        </w:tc>
      </w:tr>
      <w:tr w:rsidR="00613D2C" w:rsidRPr="00F95AF0" w:rsidTr="00F95AF0">
        <w:trPr>
          <w:trHeight w:val="454"/>
        </w:trPr>
        <w:tc>
          <w:tcPr>
            <w:tcW w:w="1745" w:type="dxa"/>
            <w:vMerge/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shd w:val="clear" w:color="auto" w:fill="auto"/>
            <w:vAlign w:val="center"/>
          </w:tcPr>
          <w:p w:rsidR="00613D2C" w:rsidRPr="00F95AF0" w:rsidRDefault="00613D2C" w:rsidP="00F95A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Explore &amp; resolve specific visual &amp; conceptual challenges</w:t>
            </w:r>
          </w:p>
        </w:tc>
        <w:tc>
          <w:tcPr>
            <w:tcW w:w="2527" w:type="dxa"/>
            <w:vMerge/>
            <w:shd w:val="clear" w:color="auto" w:fill="auto"/>
          </w:tcPr>
          <w:p w:rsidR="00613D2C" w:rsidRPr="00F95AF0" w:rsidRDefault="00613D2C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13D2C" w:rsidRPr="00F95AF0" w:rsidTr="00F95AF0">
        <w:trPr>
          <w:trHeight w:val="454"/>
        </w:trPr>
        <w:tc>
          <w:tcPr>
            <w:tcW w:w="1745" w:type="dxa"/>
            <w:vMerge/>
            <w:shd w:val="clear" w:color="auto" w:fill="auto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shd w:val="clear" w:color="auto" w:fill="auto"/>
            <w:vAlign w:val="center"/>
          </w:tcPr>
          <w:p w:rsidR="00613D2C" w:rsidRPr="00F95AF0" w:rsidRDefault="00613D2C" w:rsidP="00F95A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Explore &amp; experiment with a range of materials, techniques, processes &amp; equipment</w:t>
            </w:r>
          </w:p>
        </w:tc>
        <w:tc>
          <w:tcPr>
            <w:tcW w:w="2527" w:type="dxa"/>
            <w:vMerge/>
            <w:shd w:val="clear" w:color="auto" w:fill="auto"/>
          </w:tcPr>
          <w:p w:rsidR="00613D2C" w:rsidRPr="00F95AF0" w:rsidRDefault="00613D2C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13D2C" w:rsidRPr="00F95AF0" w:rsidTr="00F95AF0">
        <w:trPr>
          <w:trHeight w:val="454"/>
        </w:trPr>
        <w:tc>
          <w:tcPr>
            <w:tcW w:w="1745" w:type="dxa"/>
            <w:vMerge/>
            <w:shd w:val="clear" w:color="auto" w:fill="auto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shd w:val="clear" w:color="auto" w:fill="auto"/>
            <w:vAlign w:val="center"/>
          </w:tcPr>
          <w:p w:rsidR="00613D2C" w:rsidRPr="00F95AF0" w:rsidRDefault="00613D2C" w:rsidP="00F95A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Transform images using new &amp; traditional technologies</w:t>
            </w:r>
          </w:p>
        </w:tc>
        <w:tc>
          <w:tcPr>
            <w:tcW w:w="2527" w:type="dxa"/>
            <w:vMerge/>
            <w:shd w:val="clear" w:color="auto" w:fill="auto"/>
          </w:tcPr>
          <w:p w:rsidR="00613D2C" w:rsidRPr="00F95AF0" w:rsidRDefault="00613D2C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13D2C" w:rsidRPr="00F95AF0" w:rsidTr="00F95AF0">
        <w:trPr>
          <w:trHeight w:val="454"/>
        </w:trPr>
        <w:tc>
          <w:tcPr>
            <w:tcW w:w="1745" w:type="dxa"/>
            <w:vMerge/>
            <w:shd w:val="clear" w:color="auto" w:fill="auto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shd w:val="clear" w:color="auto" w:fill="auto"/>
            <w:vAlign w:val="center"/>
          </w:tcPr>
          <w:p w:rsidR="00613D2C" w:rsidRPr="00F95AF0" w:rsidRDefault="00613D2C" w:rsidP="00F95A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Use equipment and technology safely &amp; correctly</w:t>
            </w:r>
          </w:p>
        </w:tc>
        <w:tc>
          <w:tcPr>
            <w:tcW w:w="2527" w:type="dxa"/>
            <w:vMerge/>
            <w:shd w:val="clear" w:color="auto" w:fill="auto"/>
          </w:tcPr>
          <w:p w:rsidR="00613D2C" w:rsidRPr="00F95AF0" w:rsidRDefault="00613D2C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13D2C" w:rsidRPr="00F95AF0" w:rsidTr="00F95AF0">
        <w:trPr>
          <w:trHeight w:val="454"/>
        </w:trPr>
        <w:tc>
          <w:tcPr>
            <w:tcW w:w="1745" w:type="dxa"/>
            <w:vMerge/>
            <w:shd w:val="clear" w:color="auto" w:fill="auto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shd w:val="clear" w:color="auto" w:fill="auto"/>
            <w:vAlign w:val="center"/>
          </w:tcPr>
          <w:p w:rsidR="00613D2C" w:rsidRPr="00F95AF0" w:rsidRDefault="00613D2C" w:rsidP="00F95A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Maintain record &amp; portfolio of work</w:t>
            </w:r>
          </w:p>
        </w:tc>
        <w:tc>
          <w:tcPr>
            <w:tcW w:w="2527" w:type="dxa"/>
            <w:vMerge/>
            <w:shd w:val="clear" w:color="auto" w:fill="auto"/>
          </w:tcPr>
          <w:p w:rsidR="00613D2C" w:rsidRPr="00F95AF0" w:rsidRDefault="00613D2C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13D2C" w:rsidRPr="00F95AF0" w:rsidTr="00F95AF0">
        <w:trPr>
          <w:trHeight w:val="454"/>
        </w:trPr>
        <w:tc>
          <w:tcPr>
            <w:tcW w:w="1745" w:type="dxa"/>
            <w:vMerge/>
            <w:shd w:val="clear" w:color="auto" w:fill="auto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shd w:val="clear" w:color="auto" w:fill="auto"/>
            <w:vAlign w:val="center"/>
          </w:tcPr>
          <w:p w:rsidR="00613D2C" w:rsidRPr="00F95AF0" w:rsidRDefault="00613D2C" w:rsidP="00F95A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Prepare work for display &amp; presentation</w:t>
            </w:r>
          </w:p>
        </w:tc>
        <w:tc>
          <w:tcPr>
            <w:tcW w:w="2527" w:type="dxa"/>
            <w:vMerge/>
            <w:shd w:val="clear" w:color="auto" w:fill="auto"/>
          </w:tcPr>
          <w:p w:rsidR="00613D2C" w:rsidRPr="00F95AF0" w:rsidRDefault="00613D2C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13D2C" w:rsidRPr="00F95AF0" w:rsidTr="00F95AF0">
        <w:trPr>
          <w:trHeight w:val="454"/>
        </w:trPr>
        <w:tc>
          <w:tcPr>
            <w:tcW w:w="1745" w:type="dxa"/>
            <w:vMerge/>
            <w:shd w:val="clear" w:color="auto" w:fill="auto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shd w:val="clear" w:color="auto" w:fill="auto"/>
            <w:vAlign w:val="center"/>
          </w:tcPr>
          <w:p w:rsidR="00E01A36" w:rsidRPr="00F95AF0" w:rsidRDefault="00613D2C" w:rsidP="00F95A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Demonstrate basic writing &amp; research skills</w:t>
            </w:r>
            <w:r w:rsidR="00E01A36" w:rsidRPr="00F95AF0">
              <w:rPr>
                <w:rFonts w:asciiTheme="minorHAnsi" w:hAnsiTheme="minorHAnsi" w:cs="Arial"/>
                <w:sz w:val="22"/>
                <w:szCs w:val="22"/>
              </w:rPr>
              <w:t xml:space="preserve"> and exploration of visual art concepts</w:t>
            </w:r>
          </w:p>
        </w:tc>
        <w:tc>
          <w:tcPr>
            <w:tcW w:w="2527" w:type="dxa"/>
            <w:vMerge/>
            <w:shd w:val="clear" w:color="auto" w:fill="auto"/>
          </w:tcPr>
          <w:p w:rsidR="00613D2C" w:rsidRPr="00F95AF0" w:rsidRDefault="00613D2C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13D2C" w:rsidRPr="00F95AF0" w:rsidTr="00E01A36">
        <w:trPr>
          <w:trHeight w:val="320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13D2C" w:rsidRPr="00F95AF0" w:rsidRDefault="00C553B2" w:rsidP="00F26B3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PHASE 2 (5 April 2022 – 24 June 2022</w:t>
            </w:r>
            <w:r w:rsidR="00C04351"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E01A36" w:rsidRPr="00F95AF0" w:rsidTr="00F0754B">
        <w:trPr>
          <w:trHeight w:val="340"/>
        </w:trPr>
        <w:tc>
          <w:tcPr>
            <w:tcW w:w="17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F95AF0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Practical Brief</w:t>
            </w:r>
            <w:r w:rsidR="00613D2C" w:rsidRPr="00F95AF0">
              <w:rPr>
                <w:rFonts w:asciiTheme="minorHAnsi" w:hAnsiTheme="minorHAnsi" w:cs="Arial"/>
                <w:b/>
                <w:sz w:val="22"/>
                <w:szCs w:val="22"/>
              </w:rPr>
              <w:t xml:space="preserve"> Procedure</w:t>
            </w:r>
          </w:p>
          <w:p w:rsidR="00613D2C" w:rsidRDefault="00613D2C" w:rsidP="005E3E3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b/>
                <w:sz w:val="22"/>
                <w:szCs w:val="22"/>
              </w:rPr>
              <w:t>‘</w:t>
            </w:r>
            <w:r w:rsidR="005E3E36">
              <w:rPr>
                <w:rFonts w:asciiTheme="minorHAnsi" w:hAnsiTheme="minorHAnsi" w:cs="Arial"/>
                <w:b/>
                <w:sz w:val="22"/>
                <w:szCs w:val="22"/>
              </w:rPr>
              <w:t>Mixed media’</w:t>
            </w:r>
          </w:p>
          <w:p w:rsidR="005E3E36" w:rsidRPr="00F95AF0" w:rsidRDefault="005E3E36" w:rsidP="005E3E3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Final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 xml:space="preserve">Explore approaches to generating ideas 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F0754B">
            <w:pPr>
              <w:pStyle w:val="ColorfulList-Accent1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b/>
                <w:sz w:val="22"/>
                <w:szCs w:val="22"/>
              </w:rPr>
              <w:t xml:space="preserve">Task </w:t>
            </w:r>
            <w:r w:rsidR="001401AE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F0754B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Pr="00F95AF0">
              <w:rPr>
                <w:rFonts w:asciiTheme="minorHAnsi" w:hAnsiTheme="minorHAnsi" w:cs="Arial"/>
                <w:sz w:val="22"/>
                <w:szCs w:val="22"/>
              </w:rPr>
              <w:t xml:space="preserve">Practical:  Exploration of sculptural media </w:t>
            </w:r>
            <w:r w:rsidR="00197C3B">
              <w:rPr>
                <w:rFonts w:asciiTheme="minorHAnsi" w:hAnsiTheme="minorHAnsi" w:cs="Arial"/>
                <w:sz w:val="22"/>
                <w:szCs w:val="22"/>
              </w:rPr>
              <w:t>or Technology</w:t>
            </w:r>
          </w:p>
          <w:p w:rsidR="00613D2C" w:rsidRPr="00F95AF0" w:rsidRDefault="00F95AF0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Prep:</w:t>
            </w:r>
            <w:r w:rsidR="0058686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E6801">
              <w:rPr>
                <w:rFonts w:asciiTheme="minorHAnsi" w:hAnsiTheme="minorHAnsi" w:cs="Arial"/>
                <w:sz w:val="22"/>
                <w:szCs w:val="22"/>
              </w:rPr>
              <w:t>19 – 22 April</w:t>
            </w:r>
          </w:p>
          <w:p w:rsidR="00613D2C" w:rsidRDefault="00F95AF0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Final:</w:t>
            </w:r>
            <w:r w:rsidR="00613D2C" w:rsidRPr="00F95AF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E6801">
              <w:rPr>
                <w:rFonts w:asciiTheme="minorHAnsi" w:hAnsiTheme="minorHAnsi" w:cs="Arial"/>
                <w:sz w:val="22"/>
                <w:szCs w:val="22"/>
              </w:rPr>
              <w:t>6 – 10 June</w:t>
            </w:r>
          </w:p>
          <w:p w:rsidR="00F0754B" w:rsidRPr="00F95AF0" w:rsidRDefault="00F0754B" w:rsidP="00613D2C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613D2C" w:rsidRPr="00F95AF0" w:rsidRDefault="001401AE" w:rsidP="00F0754B">
            <w:pPr>
              <w:pStyle w:val="ColorfulList-Accent1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Task 4</w:t>
            </w:r>
            <w:r w:rsidR="00F0754B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 w:rsidR="00F0754B" w:rsidRPr="001401A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1401AE">
              <w:rPr>
                <w:rFonts w:asciiTheme="minorHAnsi" w:hAnsiTheme="minorHAnsi" w:cs="Arial"/>
                <w:sz w:val="22"/>
                <w:szCs w:val="22"/>
              </w:rPr>
              <w:t>Formative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r</w:t>
            </w:r>
            <w:r>
              <w:rPr>
                <w:rFonts w:asciiTheme="minorHAnsi" w:hAnsiTheme="minorHAnsi" w:cs="Arial"/>
                <w:sz w:val="22"/>
                <w:szCs w:val="22"/>
              </w:rPr>
              <w:t>esearch p</w:t>
            </w:r>
            <w:r w:rsidR="00E01A36" w:rsidRPr="00F95AF0">
              <w:rPr>
                <w:rFonts w:asciiTheme="minorHAnsi" w:hAnsiTheme="minorHAnsi" w:cs="Arial"/>
                <w:sz w:val="22"/>
                <w:szCs w:val="22"/>
              </w:rPr>
              <w:t xml:space="preserve">roject: </w:t>
            </w:r>
            <w:r w:rsidR="00613D2C" w:rsidRPr="00F95AF0">
              <w:rPr>
                <w:rFonts w:asciiTheme="minorHAnsi" w:hAnsiTheme="minorHAnsi" w:cs="Arial"/>
                <w:sz w:val="22"/>
                <w:szCs w:val="22"/>
              </w:rPr>
              <w:t xml:space="preserve">“What is </w:t>
            </w:r>
            <w:r w:rsidR="004E6801"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="005E3E36">
              <w:rPr>
                <w:rFonts w:asciiTheme="minorHAnsi" w:hAnsiTheme="minorHAnsi" w:cs="Arial"/>
                <w:sz w:val="22"/>
                <w:szCs w:val="22"/>
              </w:rPr>
              <w:t>ulti media</w:t>
            </w:r>
            <w:r w:rsidR="00197C3B" w:rsidRPr="00F95AF0">
              <w:rPr>
                <w:rFonts w:asciiTheme="minorHAnsi" w:hAnsiTheme="minorHAnsi" w:cs="Arial"/>
                <w:sz w:val="22"/>
                <w:szCs w:val="22"/>
              </w:rPr>
              <w:t>?”</w:t>
            </w:r>
          </w:p>
          <w:p w:rsidR="00613D2C" w:rsidRDefault="00D05D30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 June</w:t>
            </w:r>
          </w:p>
          <w:p w:rsidR="00F0754B" w:rsidRPr="00F95AF0" w:rsidRDefault="00F0754B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13D2C" w:rsidRPr="00F95AF0" w:rsidRDefault="00613D2C" w:rsidP="00F0754B">
            <w:pPr>
              <w:pStyle w:val="ColorfulList-Accent1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b/>
                <w:sz w:val="22"/>
                <w:szCs w:val="22"/>
              </w:rPr>
              <w:t>Task</w:t>
            </w:r>
            <w:r w:rsidR="001401AE">
              <w:rPr>
                <w:rFonts w:asciiTheme="minorHAnsi" w:hAnsiTheme="minorHAnsi" w:cs="Arial"/>
                <w:b/>
                <w:sz w:val="22"/>
                <w:szCs w:val="22"/>
              </w:rPr>
              <w:t xml:space="preserve"> 5</w:t>
            </w:r>
            <w:r w:rsidR="00F0754B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Pr="00F95AF0">
              <w:rPr>
                <w:rFonts w:asciiTheme="minorHAnsi" w:hAnsiTheme="minorHAnsi" w:cs="Arial"/>
                <w:sz w:val="22"/>
                <w:szCs w:val="22"/>
              </w:rPr>
              <w:t xml:space="preserve">June </w:t>
            </w:r>
            <w:r w:rsidR="00F0754B">
              <w:rPr>
                <w:rFonts w:asciiTheme="minorHAnsi" w:hAnsiTheme="minorHAnsi" w:cs="Arial"/>
                <w:sz w:val="22"/>
                <w:szCs w:val="22"/>
              </w:rPr>
              <w:t>Controlled test</w:t>
            </w:r>
          </w:p>
          <w:p w:rsidR="00613D2C" w:rsidRPr="00F95AF0" w:rsidRDefault="00C553B2" w:rsidP="000828B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13 – 24 </w:t>
            </w:r>
            <w:r w:rsidR="00C04351">
              <w:rPr>
                <w:rFonts w:asciiTheme="minorHAnsi" w:hAnsiTheme="minorHAnsi" w:cs="Arial"/>
                <w:sz w:val="22"/>
                <w:szCs w:val="22"/>
              </w:rPr>
              <w:t>June</w:t>
            </w:r>
            <w:r w:rsidR="00613D2C" w:rsidRPr="00F95AF0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</w:tr>
      <w:tr w:rsidR="00E01A36" w:rsidRPr="00F95AF0" w:rsidTr="00F0754B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Explore &amp; resolve specific visual &amp; conceptual challenges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01A36" w:rsidRPr="00F95AF0" w:rsidTr="00F0754B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Demonstrate the importance of process in relation to product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01A36" w:rsidRPr="00F95AF0" w:rsidTr="00F0754B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Explore &amp; experiment with a range of materials, techniques, processes &amp; equipment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01A36" w:rsidRPr="00F95AF0" w:rsidTr="00F0754B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Use equipment and technology safely &amp; correctly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01A36" w:rsidRPr="00F95AF0" w:rsidTr="00F0754B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Maintain record &amp; portfolio of work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01A36" w:rsidRPr="00F95AF0" w:rsidTr="00F0754B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Complete tasks within time, space &amp; resource constraints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13D2C" w:rsidRPr="00F95AF0" w:rsidTr="00F0754B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Prepare work for display &amp; presentation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01A36" w:rsidRPr="00F95AF0" w:rsidTr="00F0754B">
        <w:trPr>
          <w:trHeight w:val="340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b/>
                <w:sz w:val="22"/>
                <w:szCs w:val="22"/>
              </w:rPr>
              <w:t>Visual Art Studies</w:t>
            </w: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Use appropriate Visual Arts terminology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13D2C" w:rsidRPr="00F95AF0" w:rsidTr="00F95AF0">
        <w:trPr>
          <w:trHeight w:val="317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13D2C" w:rsidRPr="00F95AF0" w:rsidRDefault="000A29BC" w:rsidP="00444D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PHASE 3 (19  July 2022</w:t>
            </w:r>
            <w:r w:rsidR="00444DC1">
              <w:rPr>
                <w:rFonts w:asciiTheme="minorHAnsi" w:hAnsiTheme="minorHAnsi" w:cs="Arial"/>
                <w:b/>
                <w:sz w:val="22"/>
                <w:szCs w:val="22"/>
              </w:rPr>
              <w:t xml:space="preserve"> -</w:t>
            </w:r>
            <w:r w:rsidR="00C0435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25 November 2022</w:t>
            </w:r>
            <w:r w:rsidR="00C04351"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E01A36" w:rsidRPr="00F95AF0" w:rsidTr="00F95AF0">
        <w:trPr>
          <w:trHeight w:val="340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b/>
                <w:sz w:val="22"/>
                <w:szCs w:val="22"/>
              </w:rPr>
              <w:t>Practical Brief Procedure</w:t>
            </w:r>
          </w:p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b/>
                <w:sz w:val="22"/>
                <w:szCs w:val="22"/>
              </w:rPr>
              <w:t>‘Design’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 xml:space="preserve">Explore approaches to generating ideas 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3D2C" w:rsidRPr="00F95AF0" w:rsidRDefault="001401AE" w:rsidP="00F0754B">
            <w:pPr>
              <w:pStyle w:val="ColorfulList-Accent11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Task 6</w:t>
            </w:r>
            <w:r w:rsidR="00F0754B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613D2C" w:rsidRPr="00F95AF0">
              <w:rPr>
                <w:rFonts w:asciiTheme="minorHAnsi" w:hAnsiTheme="minorHAnsi" w:cs="Arial"/>
                <w:sz w:val="22"/>
                <w:szCs w:val="22"/>
              </w:rPr>
              <w:t>Practical: Exploration of Design elements on a 2D surface.</w:t>
            </w:r>
          </w:p>
          <w:p w:rsidR="00613D2C" w:rsidRPr="00F95AF0" w:rsidRDefault="00F95AF0" w:rsidP="00F95AF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Prep:</w:t>
            </w:r>
            <w:r w:rsidR="00613D2C" w:rsidRPr="00F95AF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E6A9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401AE">
              <w:rPr>
                <w:rFonts w:asciiTheme="minorHAnsi" w:hAnsiTheme="minorHAnsi" w:cs="Arial"/>
                <w:sz w:val="22"/>
                <w:szCs w:val="22"/>
              </w:rPr>
              <w:t>23 Sept</w:t>
            </w:r>
          </w:p>
          <w:p w:rsidR="00444DC1" w:rsidRDefault="00F95AF0" w:rsidP="00F95AF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Final:</w:t>
            </w:r>
            <w:r w:rsidR="00613D2C" w:rsidRPr="00F95AF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401AE">
              <w:rPr>
                <w:rFonts w:asciiTheme="minorHAnsi" w:hAnsiTheme="minorHAnsi" w:cs="Arial"/>
                <w:sz w:val="22"/>
                <w:szCs w:val="22"/>
              </w:rPr>
              <w:t>4 Nov</w:t>
            </w:r>
          </w:p>
          <w:p w:rsidR="001401AE" w:rsidRDefault="001401AE" w:rsidP="00F95AF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401AE" w:rsidRPr="001401AE" w:rsidRDefault="001401AE" w:rsidP="00F95A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05D30">
              <w:rPr>
                <w:rFonts w:asciiTheme="minorHAnsi" w:hAnsiTheme="minorHAnsi" w:cs="Arial"/>
                <w:b/>
                <w:sz w:val="22"/>
                <w:szCs w:val="22"/>
              </w:rPr>
              <w:t>Task 7: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Formative research project: matric Art analysis</w:t>
            </w:r>
          </w:p>
          <w:p w:rsidR="00F0754B" w:rsidRPr="00F95AF0" w:rsidRDefault="00F0754B" w:rsidP="00F95AF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13D2C" w:rsidRPr="00F95AF0" w:rsidRDefault="00D05D30" w:rsidP="00F0754B">
            <w:pPr>
              <w:pStyle w:val="ColorfulList-Accent1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Task 8</w:t>
            </w:r>
            <w:bookmarkStart w:id="0" w:name="_GoBack"/>
            <w:bookmarkEnd w:id="0"/>
            <w:r w:rsidR="00F0754B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0A29BC">
              <w:rPr>
                <w:rFonts w:asciiTheme="minorHAnsi" w:hAnsiTheme="minorHAnsi" w:cs="Arial"/>
                <w:sz w:val="22"/>
                <w:szCs w:val="22"/>
              </w:rPr>
              <w:t>Nov Exam</w:t>
            </w:r>
            <w:r w:rsidR="00F0754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34154" w:rsidRPr="00F95AF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F95AF0" w:rsidRDefault="000A29BC" w:rsidP="00F95AF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14 – 25 </w:t>
            </w:r>
            <w:r w:rsidR="00444DC1">
              <w:rPr>
                <w:rFonts w:asciiTheme="minorHAnsi" w:hAnsiTheme="minorHAnsi" w:cs="Arial"/>
                <w:sz w:val="22"/>
                <w:szCs w:val="22"/>
              </w:rPr>
              <w:t>Nov</w:t>
            </w:r>
            <w:r w:rsidR="00F95AF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613D2C" w:rsidRPr="00F95AF0" w:rsidRDefault="00F95AF0" w:rsidP="00F95AF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F95AF0">
              <w:rPr>
                <w:rFonts w:ascii="Calibri" w:hAnsi="Calibri" w:cs="Arial"/>
                <w:sz w:val="22"/>
                <w:szCs w:val="22"/>
              </w:rPr>
              <w:t>50 marks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  <w:r w:rsidR="00613D2C" w:rsidRPr="00F95AF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E01A36" w:rsidRPr="00D0442D" w:rsidTr="00F95AF0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Explore &amp; resolve specific visual &amp; conceptual challenges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3D2C" w:rsidRPr="00E01A36" w:rsidRDefault="00613D2C" w:rsidP="00613D2C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E01A36" w:rsidRPr="00D0442D" w:rsidTr="00F95AF0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Demonstrate the importance of process in relation to product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3D2C" w:rsidRPr="00E01A36" w:rsidRDefault="00613D2C" w:rsidP="00613D2C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E01A36" w:rsidRPr="00D0442D" w:rsidTr="00F95AF0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Demonstrate basic knowledge &amp; skills of materials, techniques, processes &amp; equipment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3D2C" w:rsidRPr="00E01A36" w:rsidRDefault="00613D2C" w:rsidP="00613D2C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E01A36" w:rsidRPr="00D0442D" w:rsidTr="00F95AF0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Demonstrate the importance of process in relation to product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3D2C" w:rsidRPr="00E01A36" w:rsidRDefault="00613D2C" w:rsidP="00613D2C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E01A36" w:rsidRPr="00D0442D" w:rsidTr="00F95AF0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Transform images using new &amp; traditional technologies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3D2C" w:rsidRPr="00E01A36" w:rsidRDefault="00613D2C" w:rsidP="00613D2C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E01A36" w:rsidRPr="00D0442D" w:rsidTr="00F95AF0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Prepare work for display &amp; presentation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3D2C" w:rsidRPr="00E01A36" w:rsidRDefault="00613D2C" w:rsidP="00613D2C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E01A36" w:rsidRPr="00D0442D" w:rsidTr="00F95AF0">
        <w:trPr>
          <w:trHeight w:val="340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b/>
                <w:sz w:val="22"/>
                <w:szCs w:val="22"/>
              </w:rPr>
              <w:t>Visual Art Studies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F95A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Visually analyse &amp; critically reflection of others</w:t>
            </w:r>
            <w:r w:rsidR="00F95AF0">
              <w:rPr>
                <w:rFonts w:asciiTheme="minorHAnsi" w:hAnsiTheme="minorHAnsi" w:cs="Arial"/>
                <w:sz w:val="22"/>
                <w:szCs w:val="22"/>
              </w:rPr>
              <w:t>’</w:t>
            </w:r>
            <w:r w:rsidRPr="00F95AF0">
              <w:rPr>
                <w:rFonts w:asciiTheme="minorHAnsi" w:hAnsiTheme="minorHAnsi" w:cs="Arial"/>
                <w:sz w:val="22"/>
                <w:szCs w:val="22"/>
              </w:rPr>
              <w:t xml:space="preserve"> work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3D2C" w:rsidRPr="00E01A36" w:rsidRDefault="00613D2C" w:rsidP="00613D2C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:rsidR="00613D2C" w:rsidRDefault="00613D2C" w:rsidP="00613D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</w:p>
    <w:p w:rsidR="00E87790" w:rsidRPr="00613D2C" w:rsidRDefault="00E87790"/>
    <w:sectPr w:rsidR="00E87790" w:rsidRPr="00613D2C" w:rsidSect="00205D82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attachedTemplate r:id="rId1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95AF0"/>
    <w:rsid w:val="00043ACA"/>
    <w:rsid w:val="000828B6"/>
    <w:rsid w:val="000A29BC"/>
    <w:rsid w:val="00107778"/>
    <w:rsid w:val="001401AE"/>
    <w:rsid w:val="00164618"/>
    <w:rsid w:val="00197C3B"/>
    <w:rsid w:val="001A302A"/>
    <w:rsid w:val="00205D82"/>
    <w:rsid w:val="00207CC0"/>
    <w:rsid w:val="002310BE"/>
    <w:rsid w:val="00243B39"/>
    <w:rsid w:val="002D5856"/>
    <w:rsid w:val="002E6A97"/>
    <w:rsid w:val="00303261"/>
    <w:rsid w:val="0037632D"/>
    <w:rsid w:val="0040032E"/>
    <w:rsid w:val="00424C0B"/>
    <w:rsid w:val="00444DC1"/>
    <w:rsid w:val="004A31E5"/>
    <w:rsid w:val="004E5BB7"/>
    <w:rsid w:val="004E6801"/>
    <w:rsid w:val="005250E0"/>
    <w:rsid w:val="00534154"/>
    <w:rsid w:val="00565C33"/>
    <w:rsid w:val="00586867"/>
    <w:rsid w:val="005E3E36"/>
    <w:rsid w:val="00606820"/>
    <w:rsid w:val="00613D2C"/>
    <w:rsid w:val="006B5F0A"/>
    <w:rsid w:val="006C473A"/>
    <w:rsid w:val="007F6D9B"/>
    <w:rsid w:val="00841601"/>
    <w:rsid w:val="00851198"/>
    <w:rsid w:val="008C2670"/>
    <w:rsid w:val="00901836"/>
    <w:rsid w:val="009C0352"/>
    <w:rsid w:val="009C4B37"/>
    <w:rsid w:val="009E116F"/>
    <w:rsid w:val="00A36958"/>
    <w:rsid w:val="00AC1EF6"/>
    <w:rsid w:val="00C04351"/>
    <w:rsid w:val="00C553B2"/>
    <w:rsid w:val="00C75870"/>
    <w:rsid w:val="00CB78A6"/>
    <w:rsid w:val="00D05D30"/>
    <w:rsid w:val="00D763AE"/>
    <w:rsid w:val="00E01A36"/>
    <w:rsid w:val="00E87790"/>
    <w:rsid w:val="00F0754B"/>
    <w:rsid w:val="00F26B3D"/>
    <w:rsid w:val="00F95AF0"/>
    <w:rsid w:val="00FA5947"/>
    <w:rsid w:val="00FE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7AC779"/>
  <w15:docId w15:val="{0A0FA026-80B4-4164-A789-42DDD87E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D2C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613D2C"/>
    <w:pPr>
      <w:ind w:left="720"/>
      <w:contextualSpacing/>
    </w:pPr>
  </w:style>
  <w:style w:type="table" w:styleId="TableGrid">
    <w:name w:val="Table Grid"/>
    <w:basedOn w:val="TableNormal"/>
    <w:uiPriority w:val="59"/>
    <w:rsid w:val="00613D2C"/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17%20ACADEMIC%20DOCUMENTS\GET%20Visual%20Arts\2017%20visual%20art%20academic%20documents\2017%20GET%20Visual%20Arts%20Ass%20Stds\ARTS%20AND%20CULTURE%20grade%208%202017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ARTS AND CULTURE grade 8 2017.</Template>
  <TotalTime>45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chail01</dc:creator>
  <cp:lastModifiedBy>Leslie Chain</cp:lastModifiedBy>
  <cp:revision>11</cp:revision>
  <dcterms:created xsi:type="dcterms:W3CDTF">2021-02-26T09:28:00Z</dcterms:created>
  <dcterms:modified xsi:type="dcterms:W3CDTF">2022-03-11T11:50:00Z</dcterms:modified>
</cp:coreProperties>
</file>